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D8" w:rsidRDefault="00492BD8" w:rsidP="00EC77D4">
      <w:pPr>
        <w:jc w:val="center"/>
        <w:rPr>
          <w:rFonts w:ascii="Comic Sans MS" w:hAnsi="Comic Sans MS" w:cs="Comic Sans MS"/>
          <w:b/>
          <w:bCs/>
          <w:sz w:val="72"/>
          <w:szCs w:val="72"/>
        </w:rPr>
      </w:pPr>
      <w:r>
        <w:rPr>
          <w:rFonts w:ascii="Comic Sans MS" w:hAnsi="Comic Sans MS" w:cs="Comic Sans MS"/>
          <w:b/>
          <w:bCs/>
          <w:sz w:val="72"/>
          <w:szCs w:val="72"/>
        </w:rPr>
        <w:t>Wakacje z angielskim!!!</w:t>
      </w:r>
    </w:p>
    <w:p w:rsidR="00492BD8" w:rsidRDefault="00492BD8">
      <w:pPr>
        <w:jc w:val="center"/>
        <w:rPr>
          <w:rFonts w:ascii="Comic Sans MS" w:hAnsi="Comic Sans MS" w:cs="Comic Sans MS"/>
          <w:b/>
          <w:bCs/>
          <w:sz w:val="72"/>
          <w:szCs w:val="72"/>
        </w:rPr>
      </w:pPr>
      <w:r w:rsidRPr="00E36B87">
        <w:rPr>
          <w:rFonts w:ascii="Comic Sans MS" w:hAnsi="Comic Sans MS" w:cs="Comic Sans MS"/>
          <w:b/>
          <w:bCs/>
          <w:noProof/>
          <w:sz w:val="72"/>
          <w:szCs w:val="7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zsp2garwolin.pl/grafiki/newsy/ang3.jpg" style="width:399pt;height:82.5pt;visibility:visible">
            <v:imagedata r:id="rId4" o:title=""/>
          </v:shape>
        </w:pict>
      </w:r>
    </w:p>
    <w:p w:rsidR="00492BD8" w:rsidRDefault="00492BD8">
      <w:pPr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sz w:val="56"/>
          <w:szCs w:val="56"/>
        </w:rPr>
        <w:t xml:space="preserve">LUBISZ </w:t>
      </w:r>
      <w:r>
        <w:rPr>
          <w:rFonts w:ascii="Comic Sans MS" w:hAnsi="Comic Sans MS" w:cs="Comic Sans MS"/>
          <w:sz w:val="48"/>
          <w:szCs w:val="48"/>
        </w:rPr>
        <w:t xml:space="preserve">dobrą zabawę?                   </w:t>
      </w:r>
    </w:p>
    <w:p w:rsidR="00492BD8" w:rsidRDefault="00492BD8">
      <w:pPr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sz w:val="56"/>
          <w:szCs w:val="56"/>
        </w:rPr>
        <w:t xml:space="preserve">CHCESZ </w:t>
      </w:r>
      <w:r>
        <w:rPr>
          <w:rFonts w:ascii="Comic Sans MS" w:hAnsi="Comic Sans MS" w:cs="Comic Sans MS"/>
          <w:sz w:val="48"/>
          <w:szCs w:val="48"/>
        </w:rPr>
        <w:t>uczyć się języka angielskiego?</w:t>
      </w:r>
    </w:p>
    <w:p w:rsidR="00492BD8" w:rsidRDefault="00492BD8">
      <w:pPr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 xml:space="preserve">PRZYJDŹ </w:t>
      </w:r>
      <w:r>
        <w:rPr>
          <w:rFonts w:ascii="Comic Sans MS" w:hAnsi="Comic Sans MS" w:cs="Comic Sans MS"/>
          <w:sz w:val="48"/>
          <w:szCs w:val="48"/>
        </w:rPr>
        <w:t>do</w:t>
      </w:r>
    </w:p>
    <w:p w:rsidR="00492BD8" w:rsidRDefault="00492BD8">
      <w:pPr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Zespołu Szkół w Strzyżewie!</w:t>
      </w:r>
    </w:p>
    <w:p w:rsidR="00492BD8" w:rsidRDefault="00492BD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Zajęcia prowadzić będzie native speaker z USA.</w:t>
      </w:r>
    </w:p>
    <w:p w:rsidR="00492BD8" w:rsidRDefault="00492BD8" w:rsidP="00D5100A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Spotkania</w:t>
      </w:r>
      <w:r w:rsidRPr="00E1236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 odbywać się będą codziennie od 04.07.2016 do 08.07.2016  w godzinach 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17:00-19:00</w:t>
      </w:r>
    </w:p>
    <w:p w:rsidR="00492BD8" w:rsidRPr="000F324C" w:rsidRDefault="00492BD8" w:rsidP="00EC77D4">
      <w:p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W tym roku </w:t>
      </w:r>
      <w:r w:rsidRPr="000F324C">
        <w:rPr>
          <w:rFonts w:ascii="Comic Sans MS" w:hAnsi="Comic Sans MS" w:cs="Comic Sans MS"/>
          <w:b/>
          <w:bCs/>
          <w:sz w:val="36"/>
          <w:szCs w:val="36"/>
        </w:rPr>
        <w:t xml:space="preserve">zapraszamy na 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zajęcia Aikido</w:t>
      </w:r>
      <w:r w:rsidRPr="000F324C">
        <w:rPr>
          <w:rFonts w:ascii="Comic Sans MS" w:hAnsi="Comic Sans MS" w:cs="Comic Sans MS"/>
          <w:b/>
          <w:bCs/>
          <w:sz w:val="36"/>
          <w:szCs w:val="36"/>
        </w:rPr>
        <w:t xml:space="preserve"> !!!</w:t>
      </w:r>
      <w:r w:rsidRPr="00EC77D4">
        <w:t xml:space="preserve"> </w:t>
      </w:r>
      <w:r>
        <w:pict>
          <v:shape id="_x0000_i1026" type="#_x0000_t75" alt="" style="width:108pt;height:99pt">
            <v:imagedata r:id="rId5" r:href="rId6"/>
          </v:shape>
        </w:pict>
      </w:r>
      <w:r>
        <w:t xml:space="preserve">       </w:t>
      </w:r>
      <w:r>
        <w:pict>
          <v:shape id="_x0000_i1027" type="#_x0000_t75" alt="" style="width:326.25pt;height:101.25pt">
            <v:imagedata r:id="rId7" r:href="rId8"/>
          </v:shape>
        </w:pict>
      </w:r>
    </w:p>
    <w:p w:rsidR="00492BD8" w:rsidRDefault="00492BD8">
      <w:pPr>
        <w:jc w:val="center"/>
        <w:rPr>
          <w:rFonts w:ascii="Comic Sans MS" w:hAnsi="Comic Sans MS" w:cs="Comic Sans MS"/>
          <w:sz w:val="28"/>
          <w:szCs w:val="28"/>
        </w:rPr>
      </w:pPr>
    </w:p>
    <w:p w:rsidR="00492BD8" w:rsidRDefault="00492BD8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Zapisy u p. Marty Galińskiej- Mądry</w:t>
      </w:r>
    </w:p>
    <w:sectPr w:rsidR="00492BD8" w:rsidSect="002F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117"/>
    <w:rsid w:val="000F324C"/>
    <w:rsid w:val="002F7117"/>
    <w:rsid w:val="00492BD8"/>
    <w:rsid w:val="00554069"/>
    <w:rsid w:val="00C8768E"/>
    <w:rsid w:val="00D5100A"/>
    <w:rsid w:val="00E1236D"/>
    <w:rsid w:val="00E36B87"/>
    <w:rsid w:val="00EC77D4"/>
    <w:rsid w:val="00F5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kj-iwiczna.pl/wp-content/uploads/2015/09/aikido-horizontal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ikidobythebay.com/files/2014/03/aiki-01-1024x874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84</Words>
  <Characters>505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uczeń</cp:lastModifiedBy>
  <cp:revision>9</cp:revision>
  <cp:lastPrinted>2016-06-20T09:43:00Z</cp:lastPrinted>
  <dcterms:created xsi:type="dcterms:W3CDTF">2014-06-03T07:27:00Z</dcterms:created>
  <dcterms:modified xsi:type="dcterms:W3CDTF">2016-06-20T09:45:00Z</dcterms:modified>
</cp:coreProperties>
</file>